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3C" w:rsidRPr="000F57DA" w:rsidRDefault="00566B3C" w:rsidP="004268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7DA">
        <w:rPr>
          <w:rFonts w:ascii="Times New Roman" w:hAnsi="Times New Roman" w:cs="Times New Roman"/>
          <w:b/>
          <w:bCs/>
          <w:sz w:val="28"/>
          <w:szCs w:val="28"/>
        </w:rPr>
        <w:t>OBOWIĄZKI OPIEKUNA WYCIECZKI</w:t>
      </w:r>
    </w:p>
    <w:p w:rsidR="00566B3C" w:rsidRPr="000F57DA" w:rsidRDefault="00566B3C" w:rsidP="00426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3C" w:rsidRPr="000F57DA" w:rsidRDefault="00566B3C" w:rsidP="004268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7DA">
        <w:rPr>
          <w:rFonts w:ascii="Times New Roman" w:hAnsi="Times New Roman" w:cs="Times New Roman"/>
          <w:sz w:val="28"/>
          <w:szCs w:val="28"/>
        </w:rPr>
        <w:t>Sprawuje opiekę nad powierzonymi uczniami (wychowankami)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B3C" w:rsidRDefault="00566B3C" w:rsidP="004268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7DA">
        <w:rPr>
          <w:rFonts w:ascii="Times New Roman" w:hAnsi="Times New Roman" w:cs="Times New Roman"/>
          <w:sz w:val="28"/>
          <w:szCs w:val="28"/>
        </w:rPr>
        <w:t xml:space="preserve">Współdziała z kierownikiem w zakresie realizacji programu </w:t>
      </w:r>
      <w:r>
        <w:rPr>
          <w:rFonts w:ascii="Times New Roman" w:hAnsi="Times New Roman" w:cs="Times New Roman"/>
          <w:sz w:val="28"/>
          <w:szCs w:val="28"/>
        </w:rPr>
        <w:br/>
      </w:r>
      <w:r w:rsidRPr="000F57DA">
        <w:rPr>
          <w:rFonts w:ascii="Times New Roman" w:hAnsi="Times New Roman" w:cs="Times New Roman"/>
          <w:sz w:val="28"/>
          <w:szCs w:val="28"/>
        </w:rPr>
        <w:t>i harmonogramu wycieczki lub imprezy.</w:t>
      </w:r>
    </w:p>
    <w:p w:rsidR="00566B3C" w:rsidRDefault="00566B3C" w:rsidP="004268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Sprawuje nadzór nad przestrzeganiem regulaminu przez wychowanka, </w:t>
      </w:r>
      <w:r>
        <w:rPr>
          <w:rFonts w:ascii="Times New Roman" w:hAnsi="Times New Roman" w:cs="Times New Roman"/>
          <w:sz w:val="28"/>
          <w:szCs w:val="28"/>
        </w:rPr>
        <w:br/>
        <w:t>ze szczególnym uwzględnieniem zasad bezpieczeństwa.</w:t>
      </w:r>
    </w:p>
    <w:p w:rsidR="00566B3C" w:rsidRDefault="00566B3C" w:rsidP="004268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Nadzoruje wykonanie zadań przydzielonych wychowankom.</w:t>
      </w:r>
    </w:p>
    <w:p w:rsidR="00566B3C" w:rsidRDefault="00566B3C" w:rsidP="004268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inne zadania przydzielone przez kierownika.</w:t>
      </w:r>
    </w:p>
    <w:p w:rsidR="00566B3C" w:rsidRDefault="00566B3C" w:rsidP="00426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3C" w:rsidRDefault="00566B3C" w:rsidP="00426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3C" w:rsidRDefault="00566B3C" w:rsidP="004268FF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Przyjmuję do wiadomości i pełnego przestrzegania:</w:t>
      </w:r>
    </w:p>
    <w:p w:rsidR="00566B3C" w:rsidRDefault="00566B3C" w:rsidP="004268FF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6B3C" w:rsidRDefault="00566B3C" w:rsidP="004268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56.05pt;margin-top:15.3pt;width:46.9pt;height:25.95pt;z-index:251658240;visibility:visible" filled="f" stroked="f">
            <v:textbox>
              <w:txbxContent>
                <w:p w:rsidR="00566B3C" w:rsidRDefault="00566B3C" w:rsidP="000F57DA">
                  <w:r>
                    <w:t>Podpis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left:0;text-align:left;margin-left:43.9pt;margin-top:15.9pt;width:49.4pt;height:25.95pt;z-index:251657216;visibility:visible" filled="f" stroked="f">
            <v:textbox>
              <w:txbxContent>
                <w:p w:rsidR="00566B3C" w:rsidRDefault="00566B3C">
                  <w:r>
                    <w:t>DATA</w:t>
                  </w:r>
                </w:p>
              </w:txbxContent>
            </v:textbox>
          </v:shape>
        </w:pict>
      </w:r>
      <w:r w:rsidRPr="000F57DA">
        <w:rPr>
          <w:rFonts w:ascii="Times New Roman" w:hAnsi="Times New Roman" w:cs="Times New Roman"/>
          <w:sz w:val="28"/>
          <w:szCs w:val="28"/>
        </w:rPr>
        <w:t>……………….</w:t>
      </w:r>
      <w:r w:rsidRPr="000F57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</w:t>
      </w:r>
      <w:r w:rsidRPr="000F57DA">
        <w:rPr>
          <w:rFonts w:ascii="Times New Roman" w:hAnsi="Times New Roman" w:cs="Times New Roman"/>
          <w:sz w:val="28"/>
          <w:szCs w:val="28"/>
        </w:rPr>
        <w:tab/>
      </w:r>
      <w:r w:rsidRPr="000F57DA">
        <w:rPr>
          <w:rFonts w:ascii="Times New Roman" w:hAnsi="Times New Roman" w:cs="Times New Roman"/>
          <w:sz w:val="28"/>
          <w:szCs w:val="28"/>
        </w:rPr>
        <w:tab/>
      </w:r>
      <w:r w:rsidRPr="000F57DA">
        <w:rPr>
          <w:rFonts w:ascii="Times New Roman" w:hAnsi="Times New Roman" w:cs="Times New Roman"/>
          <w:sz w:val="28"/>
          <w:szCs w:val="28"/>
        </w:rPr>
        <w:tab/>
      </w:r>
      <w:r w:rsidRPr="000F57DA">
        <w:rPr>
          <w:rFonts w:ascii="Times New Roman" w:hAnsi="Times New Roman" w:cs="Times New Roman"/>
          <w:sz w:val="28"/>
          <w:szCs w:val="28"/>
        </w:rPr>
        <w:tab/>
      </w:r>
      <w:r w:rsidRPr="000F57DA">
        <w:rPr>
          <w:rFonts w:ascii="Times New Roman" w:hAnsi="Times New Roman" w:cs="Times New Roman"/>
          <w:sz w:val="28"/>
          <w:szCs w:val="28"/>
        </w:rPr>
        <w:tab/>
      </w:r>
      <w:r w:rsidRPr="000F57DA"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566B3C" w:rsidRDefault="00566B3C" w:rsidP="004268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6B3C" w:rsidRDefault="00566B3C" w:rsidP="004268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6B3C" w:rsidRDefault="00566B3C" w:rsidP="004268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6B3C" w:rsidRDefault="00566B3C" w:rsidP="004268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6B3C" w:rsidRDefault="00566B3C" w:rsidP="004268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6B3C" w:rsidRDefault="00566B3C" w:rsidP="004268FF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UWAGI</w:t>
      </w:r>
    </w:p>
    <w:p w:rsidR="00566B3C" w:rsidRDefault="00566B3C" w:rsidP="004268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 oraz obowiązki podpisują nauczyciele pełniący funkcję opiekuna na wycieczce oraz np. rodzice, prawni opiekunowie, którzy pełnią funkcję opiekuna za zgodą dyrektora placówki.</w:t>
      </w:r>
    </w:p>
    <w:p w:rsidR="00566B3C" w:rsidRPr="000F57DA" w:rsidRDefault="00566B3C" w:rsidP="004268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Obowiązki kierownika określa rozporządzenie MENiS z dnia </w:t>
      </w:r>
      <w:r>
        <w:rPr>
          <w:rFonts w:ascii="Times New Roman" w:hAnsi="Times New Roman" w:cs="Times New Roman"/>
          <w:sz w:val="28"/>
          <w:szCs w:val="28"/>
        </w:rPr>
        <w:br/>
        <w:t>08.11.2001 r.</w:t>
      </w:r>
    </w:p>
    <w:sectPr w:rsidR="00566B3C" w:rsidRPr="000F57DA" w:rsidSect="009F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4562"/>
    <w:multiLevelType w:val="hybridMultilevel"/>
    <w:tmpl w:val="40BCF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C1A35"/>
    <w:multiLevelType w:val="hybridMultilevel"/>
    <w:tmpl w:val="DC20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7DA"/>
    <w:rsid w:val="000F57DA"/>
    <w:rsid w:val="004268FF"/>
    <w:rsid w:val="00566B3C"/>
    <w:rsid w:val="0076390F"/>
    <w:rsid w:val="009F4178"/>
    <w:rsid w:val="00E5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57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F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108</Words>
  <Characters>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MDK-2</dc:creator>
  <cp:keywords/>
  <dc:description/>
  <cp:lastModifiedBy>Nikor</cp:lastModifiedBy>
  <cp:revision>2</cp:revision>
  <dcterms:created xsi:type="dcterms:W3CDTF">2017-03-21T14:30:00Z</dcterms:created>
  <dcterms:modified xsi:type="dcterms:W3CDTF">2017-03-22T07:35:00Z</dcterms:modified>
</cp:coreProperties>
</file>